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401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7pt;margin-top:40.080002pt;width:596.09pt;height:100.32pt;mso-position-horizontal-relative:page;mso-position-vertical-relative:page;z-index:-1313" coordorigin="-3,802" coordsize="11922,2006">
            <v:group style="position:absolute;left:2;top:2758;width:10380;height:2" coordorigin="2,2758" coordsize="10380,2">
              <v:shape style="position:absolute;left:2;top:2758;width:10380;height:2" coordorigin="2,2758" coordsize="10380,0" path="m2,2758l10382,2758e" filled="f" stroked="t" strokeweight=".580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GENDUM-480_Extn_11.01.2018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1"/>
        <w:ind w:left="181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ed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City,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81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V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llage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lly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before="6"/>
        <w:ind w:left="242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A.S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160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30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7"/>
          <w:szCs w:val="2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ab,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318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atio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Institute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Depart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hnolo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(Govt.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88" w:val="left" w:leader="none"/>
        </w:tabs>
        <w:spacing w:before="73"/>
        <w:ind w:left="11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01.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3" w:lineRule="auto"/>
        <w:ind w:left="5709" w:right="3518" w:hanging="932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4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3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ME</w:t>
      </w:r>
      <w:r>
        <w:rPr>
          <w:spacing w:val="-4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HO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2" w:lineRule="auto" w:before="56"/>
        <w:ind w:left="1404" w:right="418" w:firstLine="70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limit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IAB/1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(48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/N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Pur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supply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nsta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lation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FUME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ing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6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74" w:hRule="exact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/pur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09.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1.2018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Extended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Tender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30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3"/>
                <w:szCs w:val="2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01.2018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4" w:val="left" w:leader="none"/>
        </w:tabs>
        <w:spacing w:line="264" w:lineRule="auto" w:before="56"/>
        <w:ind w:left="1404" w:right="577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440" w:lineRule="atLeast"/>
        <w:ind w:left="9112" w:right="1270" w:firstLine="38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24"/>
        <w:ind w:left="0" w:right="18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03" w:val="left" w:leader="none"/>
          <w:tab w:pos="6338" w:val="left" w:leader="none"/>
          <w:tab w:pos="7260" w:val="left" w:leader="none"/>
          <w:tab w:pos="9096" w:val="left" w:leader="none"/>
          <w:tab w:pos="9924" w:val="left" w:leader="none"/>
        </w:tabs>
        <w:spacing w:line="186" w:lineRule="exact"/>
        <w:ind w:left="0" w:right="12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pt;margin-top:-2.350984pt;width:585.36pt;height:.1pt;mso-position-horizontal-relative:page;mso-position-vertical-relative:paragraph;z-index:-1312" coordorigin="60,-47" coordsize="11707,2">
            <v:shape style="position:absolute;left:60;top:-47;width:11707;height:2" coordorigin="60,-47" coordsize="11707,0" path="m60,-47l11767,-47e" filled="f" stroked="t" strokeweight=".580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बसाइट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ciab.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4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16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ष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5221511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5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186" w:lineRule="exact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80" w:bottom="0" w:left="0" w:right="6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tabs>
          <w:tab w:pos="8865" w:val="left" w:leader="none"/>
        </w:tabs>
        <w:ind w:left="381" w:right="0" w:firstLine="0"/>
        <w:jc w:val="left"/>
      </w:pPr>
      <w:r>
        <w:rPr/>
        <w:pict>
          <v:group style="position:absolute;margin-left:68.639999pt;margin-top:-.420918pt;width:484.68pt;height:.1pt;mso-position-horizontal-relative:page;mso-position-vertical-relative:paragraph;z-index:-1311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4"/>
          <w:w w:val="100"/>
        </w:rPr>
        <w:t>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.2017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7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low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atest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09.01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2018</w:t>
      </w:r>
      <w:r>
        <w:rPr>
          <w:rFonts w:ascii="Calibri" w:hAnsi="Calibri" w:cs="Calibri" w:eastAsia="Calibri"/>
          <w:b w:val="0"/>
          <w:bCs w:val="0"/>
          <w:color w:val="FF000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4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09.01.2018</w:t>
      </w:r>
      <w:r>
        <w:rPr>
          <w:rFonts w:ascii="Calibri" w:hAnsi="Calibri" w:cs="Calibri" w:eastAsia="Calibri"/>
          <w:b w:val="0"/>
          <w:bCs w:val="0"/>
          <w:color w:val="FF0000"/>
          <w:spacing w:val="2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nce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“Quotat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ender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B/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480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18/N.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ly</w:t>
      </w:r>
      <w:r>
        <w:rPr>
          <w:rFonts w:ascii="Century" w:hAnsi="Century" w:cs="Century" w:eastAsia="Century"/>
          <w:b w:val="0"/>
          <w:bCs w:val="0"/>
          <w:color w:val="000000"/>
          <w:spacing w:val="2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F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21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Hoo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09.01.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01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0"/>
          <w:u w:val="none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onsidered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nd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signed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full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8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ries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ut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29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5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Description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3"/>
              <w:jc w:val="center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6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F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13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Hood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99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47" w:hRule="exact"/>
        </w:trPr>
        <w:tc>
          <w:tcPr>
            <w:tcW w:w="9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chnical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specification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Fu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3"/>
                <w:szCs w:val="23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</w:tr>
      <w:tr>
        <w:trPr>
          <w:trHeight w:val="533" w:hRule="exact"/>
        </w:trPr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External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imensions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(W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1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94" w:hRule="exact"/>
        </w:trPr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Material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nstruc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(Ext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Interior)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1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retar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128" w:right="2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coated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abri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terior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ication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ASTM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spread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dex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&lt;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100" w:hRule="exact"/>
        </w:trPr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Sash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(Shutter)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1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4"/>
              <w:numPr>
                <w:ilvl w:val="0"/>
                <w:numId w:val="2"/>
              </w:numPr>
              <w:tabs>
                <w:tab w:pos="385" w:val="left" w:leader="none"/>
              </w:tabs>
              <w:spacing w:line="245" w:lineRule="exact"/>
              <w:ind w:left="404" w:right="0" w:hanging="276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Ver</w:t>
            </w:r>
            <w:r>
              <w:rPr>
                <w:b w:val="0"/>
                <w:bCs w:val="0"/>
                <w:spacing w:val="-4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cal</w:t>
            </w:r>
            <w:r>
              <w:rPr>
                <w:b w:val="0"/>
                <w:bCs w:val="0"/>
                <w:spacing w:val="12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2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ing</w:t>
            </w:r>
            <w:r>
              <w:rPr>
                <w:b w:val="0"/>
                <w:bCs w:val="0"/>
                <w:spacing w:val="1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movement</w:t>
            </w:r>
            <w:r>
              <w:rPr>
                <w:b w:val="0"/>
                <w:bCs w:val="0"/>
                <w:spacing w:val="16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perated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using</w:t>
            </w:r>
            <w:r>
              <w:rPr>
                <w:b w:val="0"/>
                <w:bCs w:val="0"/>
                <w:spacing w:val="1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ro</w:t>
            </w:r>
            <w:r>
              <w:rPr>
                <w:b w:val="0"/>
                <w:bCs w:val="0"/>
                <w:spacing w:val="-3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5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lley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TableParagraph"/>
              <w:spacing w:before="5"/>
              <w:ind w:left="4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mechani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95" w:val="left" w:leader="none"/>
              </w:tabs>
              <w:spacing w:before="5"/>
              <w:ind w:left="395" w:right="0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height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21" w:val="left" w:leader="none"/>
              </w:tabs>
              <w:spacing w:line="245" w:lineRule="auto" w:before="3"/>
              <w:ind w:left="404" w:right="84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glass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(to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ghened)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Minimum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withstand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ressure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psi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(tes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certificate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ided).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4" w:lineRule="auto"/>
              <w:ind w:left="404" w:right="318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rners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handle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middle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up/d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Worktop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1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line="245" w:lineRule="exact"/>
              <w:ind w:left="1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gra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ness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45" w:lineRule="exact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75" w:hRule="exact"/>
        </w:trPr>
        <w:tc>
          <w:tcPr>
            <w:tcW w:w="415" w:type="dxa"/>
            <w:vMerge w:val="restart"/>
            <w:tcBorders>
              <w:top w:val="single" w:sz="7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single" w:sz="7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Design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33" w:val="left" w:leader="none"/>
              </w:tabs>
              <w:spacing w:before="8"/>
              <w:ind w:left="404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stable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ffle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direct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4" w:lineRule="auto" w:before="5"/>
              <w:ind w:left="404" w:right="83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supply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cock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placed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eft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zz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¼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½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21" w:val="left" w:leader="none"/>
              </w:tabs>
              <w:ind w:left="421" w:right="0" w:hanging="29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Aerody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esign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.C.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nment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4" w:lineRule="auto" w:before="5"/>
              <w:ind w:left="404" w:right="67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lding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3.5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height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lamping.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38" w:val="left" w:leader="none"/>
              </w:tabs>
              <w:spacing w:line="245" w:lineRule="auto"/>
              <w:ind w:left="404" w:right="705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r/ex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losion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fluoresc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illumina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780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lux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lights).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39" w:val="left" w:leader="none"/>
              </w:tabs>
              <w:ind w:left="539" w:right="0" w:hanging="4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valve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reg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87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Right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side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panel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79" w:val="left" w:leader="none"/>
              </w:tabs>
              <w:spacing w:line="244" w:lineRule="auto"/>
              <w:ind w:left="404" w:right="377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includi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(AFA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1000)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touch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tche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91" w:val="left" w:leader="none"/>
              </w:tabs>
              <w:spacing w:line="254" w:lineRule="exact"/>
              <w:ind w:left="491" w:right="0" w:hanging="36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Blower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switch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MCB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type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starter.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9" w:val="left" w:leader="none"/>
              </w:tabs>
              <w:spacing w:before="5"/>
              <w:ind w:left="469" w:right="0" w:hanging="3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tch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tube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ON/OFF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swit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91" w:val="left" w:leader="none"/>
              </w:tabs>
              <w:spacing w:line="244" w:lineRule="auto" w:before="5"/>
              <w:ind w:left="404" w:right="796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eceptacles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arran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tically.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83" w:val="left" w:leader="none"/>
              </w:tabs>
              <w:spacing w:line="245" w:lineRule="auto"/>
              <w:ind w:left="404" w:right="189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ixtures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Nitrogen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(degree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brass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wder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nozzle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¼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½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tubing.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43" w:val="left" w:leader="none"/>
              </w:tabs>
              <w:ind w:left="443" w:right="0" w:hanging="31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rovisi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future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lishme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38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Left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side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33" w:val="left" w:leader="none"/>
              </w:tabs>
              <w:spacing w:line="254" w:lineRule="exact"/>
              <w:ind w:left="404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Nos.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eceptacles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arran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tically.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0" w:val="left" w:leader="none"/>
              </w:tabs>
              <w:spacing w:line="245" w:lineRule="auto" w:before="3"/>
              <w:ind w:left="404" w:right="189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lored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xtures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Nitrogen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(degree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brass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ittings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zz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¼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½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tubi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21" w:val="left" w:leader="none"/>
              </w:tabs>
              <w:ind w:left="421" w:right="0" w:hanging="29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addition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future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ishments.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100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Blower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81" w:val="left" w:leader="none"/>
              </w:tabs>
              <w:spacing w:line="254" w:lineRule="exact"/>
              <w:ind w:left="404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top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remote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(centrifug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Zero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ressure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404" w:right="8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weather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600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tional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face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fume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ood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airflow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95" w:val="left" w:leader="none"/>
              </w:tabs>
              <w:spacing w:line="244" w:lineRule="auto"/>
              <w:ind w:left="404" w:right="408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opriate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independen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325.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21" w:val="left" w:leader="none"/>
              </w:tabs>
              <w:spacing w:line="245" w:lineRule="auto"/>
              <w:ind w:left="404" w:right="285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ylene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(PP)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mouthed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hood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0" w:val="left" w:leader="none"/>
              </w:tabs>
              <w:spacing w:line="254" w:lineRule="exact"/>
              <w:ind w:left="440" w:right="0" w:hanging="3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istant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FRP.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41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Cabinet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83" w:val="left" w:leader="none"/>
              </w:tabs>
              <w:spacing w:line="255" w:lineRule="exact"/>
              <w:ind w:left="404" w:right="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cabi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size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zont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92" w:val="left" w:leader="none"/>
              </w:tabs>
              <w:spacing w:line="244" w:lineRule="auto" w:before="5"/>
              <w:ind w:left="404" w:right="34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esistant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fabrica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lam/chipbo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19" w:val="left" w:leader="none"/>
              </w:tabs>
              <w:ind w:left="419" w:right="0" w:hanging="29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Proper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40" w:val="left" w:leader="none"/>
              </w:tabs>
              <w:spacing w:line="244" w:lineRule="auto" w:before="5"/>
              <w:ind w:left="404" w:right="515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orts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ected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fume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exhaust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internally.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3" w:hRule="exact"/>
        </w:trPr>
        <w:tc>
          <w:tcPr>
            <w:tcW w:w="415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Exhaust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Exhaust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without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turb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lence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1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level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&lt;70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db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(at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36" w:hRule="exact"/>
        </w:trPr>
        <w:tc>
          <w:tcPr>
            <w:tcW w:w="415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Miscellan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9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ders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will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respo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sible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(duct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gth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ould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6" w:hRule="exact"/>
        </w:trPr>
        <w:tc>
          <w:tcPr>
            <w:tcW w:w="415" w:type="dxa"/>
            <w:vMerge w:val="restart"/>
            <w:tcBorders>
              <w:top w:val="single" w:sz="7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single" w:sz="7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7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92" w:val="left" w:leader="none"/>
              </w:tabs>
              <w:spacing w:line="244" w:lineRule="auto" w:before="8"/>
              <w:ind w:left="404" w:right="140" w:hanging="2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ASHRAE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ssary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ards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1" w:val="left" w:leader="none"/>
              </w:tabs>
              <w:ind w:left="371" w:right="0" w:hanging="24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4" w:hRule="exact"/>
        </w:trPr>
        <w:tc>
          <w:tcPr>
            <w:tcW w:w="415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7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21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manufactur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9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Heading4"/>
        <w:numPr>
          <w:ilvl w:val="0"/>
          <w:numId w:val="9"/>
        </w:numPr>
        <w:tabs>
          <w:tab w:pos="1082" w:val="left" w:leader="none"/>
        </w:tabs>
        <w:spacing w:line="244" w:lineRule="auto" w:before="6"/>
        <w:ind w:left="1082" w:right="137" w:hanging="42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(par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rganiza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atleast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rchase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ificates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laborato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R&amp;D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numPr>
          <w:ilvl w:val="0"/>
          <w:numId w:val="9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9"/>
        </w:numPr>
        <w:tabs>
          <w:tab w:pos="1082" w:val="left" w:leader="none"/>
        </w:tabs>
        <w:spacing w:before="3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61"/>
        <w:ind w:left="6689" w:right="0" w:firstLine="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310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9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9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ubmit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0"/>
        </w:numPr>
        <w:tabs>
          <w:tab w:pos="1070" w:val="left" w:leader="none"/>
        </w:tabs>
        <w:spacing w:line="300" w:lineRule="exact" w:before="25"/>
        <w:ind w:left="1070" w:right="140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sit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):</w:t>
      </w:r>
      <w:r>
        <w:rPr>
          <w:rFonts w:ascii="Arial" w:hAnsi="Arial" w:cs="Arial" w:eastAsia="Arial"/>
          <w:b/>
          <w:bCs/>
          <w:color w:val="0066CC"/>
          <w:spacing w:val="5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5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EMD</w:t>
      </w:r>
      <w:r>
        <w:rPr>
          <w:b w:val="0"/>
          <w:bCs w:val="0"/>
          <w:color w:val="FF0000"/>
          <w:spacing w:val="4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7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0"/>
          <w:w w:val="100"/>
          <w:u w:val="none"/>
        </w:rPr>
        <w:t>15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6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1070" w:val="left" w:leader="none"/>
        </w:tabs>
        <w:spacing w:line="282" w:lineRule="auto"/>
        <w:ind w:left="1070" w:right="138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309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mmon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bmi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09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01.20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</w:t>
      </w:r>
      <w:r>
        <w:rPr>
          <w:b w:val="0"/>
          <w:bCs w:val="0"/>
          <w:color w:val="000000"/>
          <w:spacing w:val="3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09.01.2018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</w:t>
      </w:r>
      <w:r>
        <w:rPr>
          <w:b w:val="0"/>
          <w:bCs w:val="0"/>
          <w:color w:val="000000"/>
          <w:spacing w:val="-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supers</w:t>
      </w:r>
      <w:r>
        <w:rPr>
          <w:b w:val="0"/>
          <w:bCs w:val="0"/>
          <w:color w:val="000000"/>
          <w:spacing w:val="2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ribed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u w:val="single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single" w:color="000000"/>
        </w:rPr>
        <w:t>g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ainst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single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AB/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(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4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80)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“for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Fume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83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oo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09.01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 w:before="79"/>
        <w:ind w:left="1070" w:right="101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0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ces: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1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1958" w:val="left" w:leader="none"/>
        </w:tabs>
        <w:spacing w:before="48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1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308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1"/>
        </w:numPr>
        <w:tabs>
          <w:tab w:pos="1082" w:val="left" w:leader="none"/>
        </w:tabs>
        <w:spacing w:before="31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(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ormat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/>
          <w:bCs/>
          <w:color w:val="FF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“C”)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1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0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LID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-3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R</w:t>
      </w:r>
      <w:r>
        <w:rPr>
          <w:rFonts w:ascii="Calibri" w:hAnsi="Calibri" w:cs="Calibri" w:eastAsia="Calibri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Calibri" w:hAnsi="Calibri" w:cs="Calibri" w:eastAsia="Calibri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0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PRICE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31"/>
        <w:ind w:left="1082" w:right="14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6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37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numPr>
          <w:ilvl w:val="1"/>
          <w:numId w:val="10"/>
        </w:numPr>
        <w:tabs>
          <w:tab w:pos="1211" w:val="left" w:leader="none"/>
        </w:tabs>
        <w:spacing w:before="95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307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SPECIFI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12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2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0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YMENT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0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306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2"/>
          <w:numId w:val="10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305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No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vance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va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uppl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0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0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304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10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303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302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10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INSPECTI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2"/>
        </w:numPr>
        <w:tabs>
          <w:tab w:pos="1264" w:val="left" w:leader="none"/>
        </w:tabs>
        <w:spacing w:line="284" w:lineRule="auto" w:before="95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264" w:val="left" w:leader="none"/>
        </w:tabs>
        <w:spacing w:line="283" w:lineRule="auto" w:before="56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2"/>
        </w:numPr>
        <w:tabs>
          <w:tab w:pos="1264" w:val="left" w:leader="none"/>
        </w:tabs>
        <w:spacing w:line="285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10"/>
        </w:numPr>
        <w:tabs>
          <w:tab w:pos="1267" w:val="left" w:leader="none"/>
        </w:tabs>
        <w:ind w:left="1267" w:right="0" w:hanging="33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7pt;margin-top:11.195218pt;width:3.24pt;height:1.08pt;mso-position-horizontal-relative:page;mso-position-vertical-relative:paragraph;z-index:-1301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PENALTY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ERY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ST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13"/>
        </w:numPr>
        <w:tabs>
          <w:tab w:pos="1264" w:val="left" w:leader="none"/>
        </w:tabs>
        <w:spacing w:line="285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264" w:val="left" w:leader="none"/>
        </w:tabs>
        <w:spacing w:line="285" w:lineRule="auto" w:before="56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264" w:val="left" w:leader="none"/>
        </w:tabs>
        <w:spacing w:line="282" w:lineRule="auto" w:before="58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supplier,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4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damages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0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0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E/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YED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UNSOLIC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QUO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4" w:lineRule="auto" w:before="38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0"/>
        </w:numPr>
        <w:tabs>
          <w:tab w:pos="1211" w:val="left" w:leader="none"/>
        </w:tabs>
        <w:spacing w:before="54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9.634858pt;width:484.68pt;height:.1pt;mso-position-horizontal-relative:page;mso-position-vertical-relative:paragraph;z-index:-1300" coordorigin="1373,-193" coordsize="9694,2">
            <v:shape style="position:absolute;left:1373;top:-193;width:9694;height:2" coordorigin="1373,-193" coordsize="9694,0" path="m1373,-193l11066,-193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OR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CTION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-3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0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70.959991pt;margin-top:11.308093pt;width:3.24pt;height:.96pt;mso-position-horizontal-relative:page;mso-position-vertical-relative:paragraph;z-index:-1299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GE</w:t>
      </w:r>
      <w:r>
        <w:rPr>
          <w:rFonts w:ascii="Arial" w:hAnsi="Arial" w:cs="Arial" w:eastAsia="Arial"/>
          <w:b/>
          <w:bCs/>
          <w:color w:val="0066CC"/>
          <w:spacing w:val="-31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ERING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11921pt;width:3.24pt;height:.96pt;mso-position-horizontal-relative:page;mso-position-vertical-relative:paragraph;z-index:-1298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p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lease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specify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3734pt;width:3.36pt;height:.96pt;mso-position-horizontal-relative:page;mso-position-vertical-relative:paragraph;z-index:-1297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5"/>
        </w:numPr>
        <w:tabs>
          <w:tab w:pos="933" w:val="left" w:leader="none"/>
        </w:tabs>
        <w:spacing w:line="279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4" w:lineRule="auto"/>
        <w:ind w:left="6689" w:right="1062" w:firstLine="0"/>
        <w:jc w:val="left"/>
      </w:pPr>
      <w:r>
        <w:rPr>
          <w:b w:val="0"/>
          <w:bCs w:val="0"/>
          <w:spacing w:val="0"/>
          <w:w w:val="100"/>
        </w:rPr>
        <w:t>Stores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Offic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Tele: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017</w:t>
      </w:r>
      <w:r>
        <w:rPr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4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296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ANNEX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b/>
          <w:bCs/>
          <w:color w:val="FF000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8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434" w:right="166" w:hanging="12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ications/part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90" w:right="152" w:hanging="4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53" w:right="15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83" w:lineRule="auto"/>
              <w:ind w:left="89" w:right="193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3"/>
              <w:ind w:left="145" w:right="151" w:firstLine="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iguou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7" w:right="106" w:firstLine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0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94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18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External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Dimensions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(W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38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Material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constru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(Exter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terior)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126" w:right="1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Chemical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tant,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fire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retard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epoxy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dura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steel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abrica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fabr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ASTM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spread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&lt;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0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Sash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(Shutter)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383" w:val="left" w:leader="none"/>
              </w:tabs>
              <w:spacing w:line="243" w:lineRule="auto" w:before="2"/>
              <w:ind w:left="402" w:right="161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movem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operated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rope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pulley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mecha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92" w:val="left" w:leader="none"/>
              </w:tabs>
              <w:spacing w:before="1"/>
              <w:ind w:left="392" w:right="0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perable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height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19" w:val="left" w:leader="none"/>
              </w:tabs>
              <w:spacing w:line="244" w:lineRule="auto" w:before="5"/>
              <w:ind w:left="402" w:right="348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(tough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ned)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Minim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withstand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psi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certificate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provided).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40" w:val="left" w:leader="none"/>
              </w:tabs>
              <w:spacing w:line="244" w:lineRule="auto"/>
              <w:ind w:left="402" w:right="247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arou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glass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corners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handle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provided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operate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up/down.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2" w:hRule="exact"/>
        </w:trPr>
        <w:tc>
          <w:tcPr>
            <w:tcW w:w="4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Worktop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line="245" w:lineRule="auto" w:before="2"/>
              <w:ind w:left="402" w:right="553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lack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thickness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0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Design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431" w:val="left" w:leader="none"/>
              </w:tabs>
              <w:spacing w:line="254" w:lineRule="exact"/>
              <w:ind w:left="402" w:right="0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iece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adjus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54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affle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0" w:val="left" w:leader="none"/>
              </w:tabs>
              <w:spacing w:line="245" w:lineRule="auto" w:before="5"/>
              <w:ind w:left="402" w:right="284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cock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placed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panel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2" w:lineRule="auto"/>
              <w:ind w:left="402" w:right="21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nozzle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tapered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19" w:val="left" w:leader="none"/>
              </w:tabs>
              <w:spacing w:line="245" w:lineRule="auto" w:before="2"/>
              <w:ind w:left="541" w:right="533" w:hanging="4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Aerodyn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airfoil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(For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nment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40" w:val="left" w:leader="none"/>
              </w:tabs>
              <w:spacing w:line="245" w:lineRule="auto"/>
              <w:ind w:left="402" w:right="101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3.5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height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mping.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44" w:lineRule="auto"/>
              <w:ind w:left="402" w:right="435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/ex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rescent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lighting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illum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780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lux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539" w:val="left" w:leader="none"/>
              </w:tabs>
              <w:spacing w:line="245" w:lineRule="auto"/>
              <w:ind w:left="402" w:right="735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regulate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airflo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98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26" w:right="12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Right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7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76" w:val="left" w:leader="none"/>
              </w:tabs>
              <w:spacing w:line="254" w:lineRule="exact"/>
              <w:ind w:left="402" w:right="0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7"/>
              <w:ind w:left="402" w:right="10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1000)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touch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tches.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88" w:val="left" w:leader="none"/>
              </w:tabs>
              <w:spacing w:line="243" w:lineRule="auto"/>
              <w:ind w:left="402" w:right="197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Blower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ON/OFF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MCB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type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starter.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7" w:val="left" w:leader="none"/>
              </w:tabs>
              <w:spacing w:line="245" w:lineRule="auto" w:before="1"/>
              <w:ind w:left="402" w:right="637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witch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tube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ON/OFF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88" w:val="left" w:leader="none"/>
              </w:tabs>
              <w:spacing w:line="245" w:lineRule="auto"/>
              <w:ind w:left="402" w:right="151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receptacles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tch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arran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vertic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81" w:val="left" w:leader="none"/>
              </w:tabs>
              <w:spacing w:line="254" w:lineRule="exact"/>
              <w:ind w:left="481" w:right="0" w:hanging="35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colo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402" w:right="35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compress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Nitrogen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(degr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ozzle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type).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86" w:hRule="exact"/>
        </w:trPr>
        <w:tc>
          <w:tcPr>
            <w:tcW w:w="4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4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wder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ittings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zz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left="4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¼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½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402" w:right="472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futu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90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Left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431" w:val="left" w:leader="none"/>
              </w:tabs>
              <w:spacing w:line="254" w:lineRule="exact"/>
              <w:ind w:left="402" w:right="0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3" w:lineRule="auto" w:before="5"/>
              <w:ind w:left="402" w:right="1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receptacles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tch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arran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vertic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40" w:val="left" w:leader="none"/>
              </w:tabs>
              <w:spacing w:line="245" w:lineRule="auto" w:before="1"/>
              <w:ind w:left="402" w:right="145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compress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Nitrogen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(degr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ozzle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type).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coated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tings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nozzle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tapered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19" w:val="left" w:leader="none"/>
              </w:tabs>
              <w:spacing w:line="245" w:lineRule="auto"/>
              <w:ind w:left="402" w:right="472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futu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98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Blower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479" w:val="left" w:leader="none"/>
              </w:tabs>
              <w:spacing w:line="254" w:lineRule="exact"/>
              <w:ind w:left="402" w:right="0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top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remote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blower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402" w:right="19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(centrifug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Zero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pressure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eather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600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cfm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terna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velocity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fume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atter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92" w:val="left" w:leader="none"/>
              </w:tabs>
              <w:spacing w:line="254" w:lineRule="exact"/>
              <w:ind w:left="392" w:right="0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opriate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402" w:right="1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standard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HP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operate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dependen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325.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19" w:val="left" w:leader="none"/>
              </w:tabs>
              <w:spacing w:line="244" w:lineRule="auto"/>
              <w:ind w:left="402" w:right="105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PP)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mouthed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left="4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40" w:val="left" w:leader="none"/>
              </w:tabs>
              <w:spacing w:line="244" w:lineRule="auto" w:before="3"/>
              <w:ind w:left="402" w:right="122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fire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istan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chemical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plus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FRP.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Cabinet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402" w:right="189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cabi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size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77" w:hRule="exact"/>
        </w:trPr>
        <w:tc>
          <w:tcPr>
            <w:tcW w:w="4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402" w:right="39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removable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horizont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partition.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90" w:val="left" w:leader="none"/>
              </w:tabs>
              <w:spacing w:line="244" w:lineRule="auto"/>
              <w:ind w:left="402" w:right="302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terior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MOC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resistant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/lining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fabr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fire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lam/c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cabinet.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16" w:val="left" w:leader="none"/>
              </w:tabs>
              <w:spacing w:line="254" w:lineRule="exact"/>
              <w:ind w:left="416" w:right="0" w:hanging="29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Proper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4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cking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40" w:val="left" w:leader="none"/>
              </w:tabs>
              <w:spacing w:line="245" w:lineRule="auto" w:before="5"/>
              <w:ind w:left="402" w:right="258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epara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ports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fume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hood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2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Exhaust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126" w:right="10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without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turb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lence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noise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&lt;70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(at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hood)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08" w:hRule="exact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383" w:val="left" w:leader="none"/>
              </w:tabs>
              <w:spacing w:line="254" w:lineRule="exact"/>
              <w:ind w:left="402" w:right="0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402" w:right="19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ducting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fume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hood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(duct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ength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quoted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separat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90" w:val="left" w:leader="none"/>
              </w:tabs>
              <w:spacing w:line="245" w:lineRule="auto"/>
              <w:ind w:left="402" w:right="122" w:hanging="27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meet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essary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functioning.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71" w:val="left" w:leader="none"/>
              </w:tabs>
              <w:spacing w:line="255" w:lineRule="exact"/>
              <w:ind w:left="371" w:right="0" w:hanging="24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402" w:right="64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operatio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5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295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Note: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24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4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4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4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480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2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ave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25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true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6688" w:right="141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294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25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480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8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2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2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ave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26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6928" w:right="2233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1293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maximum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discou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tation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7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292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7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ract.</w:t>
      </w:r>
      <w:r>
        <w:rPr>
          <w:rFonts w:ascii="Century" w:hAnsi="Century" w:cs="Century" w:eastAsia="Century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Mangal">
    <w:altName w:val="Manga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311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310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309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313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312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hanging="25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2"/>
      <w:numFmt w:val="lowerLetter"/>
      <w:lvlText w:val="%1."/>
      <w:lvlJc w:val="left"/>
      <w:pPr>
        <w:ind w:hanging="26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hanging="353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hanging="30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hanging="30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3"/>
      <w:numFmt w:val="lowerLetter"/>
      <w:lvlText w:val="%1."/>
      <w:lvlJc w:val="left"/>
      <w:pPr>
        <w:ind w:hanging="293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hanging="25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."/>
      <w:lvlJc w:val="left"/>
      <w:pPr>
        <w:ind w:hanging="264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25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hanging="353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hanging="30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hanging="30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257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81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402" w:hanging="277"/>
      <w:outlineLvl w:val="4"/>
    </w:pPr>
    <w:rPr>
      <w:rFonts w:ascii="Calibri" w:hAnsi="Calibri" w:eastAsia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hardipbpu@gmail.com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2018-01-12T11:07:22Z</dcterms:created>
  <dcterms:modified xsi:type="dcterms:W3CDTF">2018-01-12T11:07:22Z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2018-01-12T00:00:00Z</vt:filetime>
  </property>
</Properties>
</file>